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F6C0" w14:textId="51C22821" w:rsidR="00D8771E" w:rsidRDefault="00D8771E" w:rsidP="0056364D">
      <w:pPr>
        <w:rPr>
          <w:rFonts w:ascii="Arial" w:hAnsi="Arial"/>
          <w:color w:val="595959"/>
          <w:sz w:val="18"/>
          <w:szCs w:val="18"/>
        </w:rPr>
      </w:pPr>
      <w:bookmarkStart w:id="0" w:name="_GoBack"/>
      <w:bookmarkEnd w:id="0"/>
    </w:p>
    <w:p w14:paraId="208A65F6" w14:textId="78765E63" w:rsidR="00E91537" w:rsidRDefault="00E91537" w:rsidP="0056364D">
      <w:pPr>
        <w:rPr>
          <w:rFonts w:ascii="Arial" w:hAnsi="Arial"/>
          <w:color w:val="595959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3"/>
        <w:gridCol w:w="3568"/>
        <w:gridCol w:w="1143"/>
        <w:gridCol w:w="1701"/>
        <w:gridCol w:w="2366"/>
      </w:tblGrid>
      <w:tr w:rsidR="00E91537" w:rsidRPr="00E91537" w14:paraId="1F6A8536" w14:textId="77777777" w:rsidTr="00CF6EE3">
        <w:trPr>
          <w:trHeight w:val="567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637319B8" w14:textId="6C435960" w:rsidR="00E91537" w:rsidRPr="00CF6EE3" w:rsidRDefault="00E91537" w:rsidP="00E915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6EE3">
              <w:rPr>
                <w:rFonts w:ascii="Arial" w:hAnsi="Arial" w:cs="Arial"/>
                <w:b/>
                <w:bCs/>
                <w:sz w:val="28"/>
                <w:szCs w:val="28"/>
              </w:rPr>
              <w:t>Name of Premises/Business</w:t>
            </w:r>
            <w:r w:rsidR="006939BB">
              <w:rPr>
                <w:rFonts w:ascii="Arial" w:hAnsi="Arial" w:cs="Arial"/>
                <w:b/>
                <w:bCs/>
                <w:sz w:val="28"/>
                <w:szCs w:val="28"/>
              </w:rPr>
              <w:t>/Group</w:t>
            </w:r>
          </w:p>
        </w:tc>
        <w:tc>
          <w:tcPr>
            <w:tcW w:w="5210" w:type="dxa"/>
            <w:gridSpan w:val="3"/>
            <w:vAlign w:val="center"/>
          </w:tcPr>
          <w:p w14:paraId="65739D68" w14:textId="01B04C7D" w:rsidR="00E91537" w:rsidRPr="00CF6EE3" w:rsidRDefault="00E91537" w:rsidP="00E91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F6EE3" w:rsidRPr="00E91537" w14:paraId="22EAAD14" w14:textId="77777777" w:rsidTr="00CF6EE3">
        <w:trPr>
          <w:trHeight w:val="567"/>
          <w:jc w:val="center"/>
        </w:trPr>
        <w:tc>
          <w:tcPr>
            <w:tcW w:w="5231" w:type="dxa"/>
            <w:gridSpan w:val="2"/>
            <w:shd w:val="clear" w:color="auto" w:fill="auto"/>
            <w:vAlign w:val="center"/>
          </w:tcPr>
          <w:p w14:paraId="135EA775" w14:textId="5D259F22" w:rsidR="00CF6EE3" w:rsidRPr="00CF6EE3" w:rsidRDefault="00CF6EE3" w:rsidP="00E9153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Checklist Completed By</w:t>
            </w:r>
          </w:p>
        </w:tc>
        <w:tc>
          <w:tcPr>
            <w:tcW w:w="5210" w:type="dxa"/>
            <w:gridSpan w:val="3"/>
            <w:vAlign w:val="center"/>
          </w:tcPr>
          <w:p w14:paraId="314AF01F" w14:textId="77777777" w:rsidR="00CF6EE3" w:rsidRPr="00CF6EE3" w:rsidRDefault="00CF6EE3" w:rsidP="00E915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91537" w:rsidRPr="00E91537" w14:paraId="1581D7BA" w14:textId="77777777" w:rsidTr="006939BB">
        <w:trPr>
          <w:trHeight w:val="737"/>
          <w:jc w:val="center"/>
        </w:trPr>
        <w:tc>
          <w:tcPr>
            <w:tcW w:w="1663" w:type="dxa"/>
            <w:vAlign w:val="center"/>
          </w:tcPr>
          <w:p w14:paraId="11E618C3" w14:textId="77777777" w:rsidR="00E91537" w:rsidRPr="00CF6EE3" w:rsidRDefault="00E91537" w:rsidP="00E91537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6A6A6" w:themeFill="background1" w:themeFillShade="A6"/>
            <w:vAlign w:val="center"/>
          </w:tcPr>
          <w:p w14:paraId="4350B21A" w14:textId="77777777" w:rsidR="00E91537" w:rsidRPr="006939BB" w:rsidRDefault="00E91537" w:rsidP="00E9153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39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Procedure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9CD714E" w14:textId="77777777" w:rsidR="00E91537" w:rsidRPr="006939BB" w:rsidRDefault="00E91537" w:rsidP="00E9153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39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  <w:p w14:paraId="2980795B" w14:textId="77777777" w:rsidR="00E91537" w:rsidRPr="006939BB" w:rsidRDefault="00E91537" w:rsidP="00E9153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39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Completed</w:t>
            </w:r>
          </w:p>
        </w:tc>
        <w:tc>
          <w:tcPr>
            <w:tcW w:w="2366" w:type="dxa"/>
            <w:shd w:val="clear" w:color="auto" w:fill="A6A6A6" w:themeFill="background1" w:themeFillShade="A6"/>
            <w:vAlign w:val="center"/>
          </w:tcPr>
          <w:p w14:paraId="40BC5E7E" w14:textId="77777777" w:rsidR="00E91537" w:rsidRPr="006939BB" w:rsidRDefault="00E91537" w:rsidP="00E9153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39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Signed</w:t>
            </w:r>
          </w:p>
        </w:tc>
      </w:tr>
      <w:tr w:rsidR="00E91537" w:rsidRPr="00E91537" w14:paraId="09449FB5" w14:textId="77777777" w:rsidTr="00CF6EE3">
        <w:trPr>
          <w:jc w:val="center"/>
        </w:trPr>
        <w:tc>
          <w:tcPr>
            <w:tcW w:w="1663" w:type="dxa"/>
            <w:vMerge w:val="restart"/>
            <w:shd w:val="clear" w:color="auto" w:fill="A6A6A6" w:themeFill="background1" w:themeFillShade="A6"/>
          </w:tcPr>
          <w:p w14:paraId="313DA6C7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CF6EE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Staff</w:t>
            </w:r>
          </w:p>
        </w:tc>
        <w:tc>
          <w:tcPr>
            <w:tcW w:w="4711" w:type="dxa"/>
            <w:gridSpan w:val="2"/>
            <w:vAlign w:val="center"/>
          </w:tcPr>
          <w:p w14:paraId="25340094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Confirm all staff on site have completed training for deep clean and that everyone knows the plan of the area and their specific role.</w:t>
            </w:r>
          </w:p>
        </w:tc>
        <w:tc>
          <w:tcPr>
            <w:tcW w:w="1701" w:type="dxa"/>
            <w:vAlign w:val="center"/>
          </w:tcPr>
          <w:p w14:paraId="5706F0E6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0549E2B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71D1D65D" w14:textId="77777777" w:rsidTr="00CF6EE3">
        <w:trPr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28AF8C31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71A1F86F" w14:textId="40090D1B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 xml:space="preserve">Check that each member of staff has the correct PPE and knows how to safely remove and dispose of </w:t>
            </w:r>
            <w:r w:rsidR="001A5CE0" w:rsidRPr="00CF6EE3">
              <w:rPr>
                <w:rFonts w:ascii="Arial" w:hAnsi="Arial" w:cs="Arial"/>
                <w:sz w:val="26"/>
                <w:szCs w:val="26"/>
              </w:rPr>
              <w:t>Personal Protective Equipment (</w:t>
            </w:r>
            <w:r w:rsidRPr="00CF6EE3">
              <w:rPr>
                <w:rFonts w:ascii="Arial" w:hAnsi="Arial" w:cs="Arial"/>
                <w:sz w:val="26"/>
                <w:szCs w:val="26"/>
              </w:rPr>
              <w:t>PPE</w:t>
            </w:r>
            <w:r w:rsidR="001A5CE0" w:rsidRPr="00CF6EE3">
              <w:rPr>
                <w:rFonts w:ascii="Arial" w:hAnsi="Arial" w:cs="Arial"/>
                <w:sz w:val="26"/>
                <w:szCs w:val="26"/>
              </w:rPr>
              <w:t>)</w:t>
            </w:r>
            <w:r w:rsidRPr="00CF6EE3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701" w:type="dxa"/>
            <w:vAlign w:val="center"/>
          </w:tcPr>
          <w:p w14:paraId="6DC4A2D9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2BA847A9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15DD5340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1A19A1ED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6465C98D" w14:textId="77777777" w:rsidR="00E91537" w:rsidRPr="00CF6EE3" w:rsidRDefault="00E91537" w:rsidP="001A5CE0">
            <w:pPr>
              <w:spacing w:beforeLines="20" w:before="48" w:afterLines="20" w:after="48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Apron and gloves</w:t>
            </w:r>
          </w:p>
        </w:tc>
        <w:tc>
          <w:tcPr>
            <w:tcW w:w="1701" w:type="dxa"/>
            <w:vAlign w:val="center"/>
          </w:tcPr>
          <w:p w14:paraId="2FF218DD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75B0ACAD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1C13B445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66CF6F07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3EE342E6" w14:textId="77777777" w:rsidR="00E91537" w:rsidRPr="00CF6EE3" w:rsidRDefault="00E91537" w:rsidP="001A5CE0">
            <w:pPr>
              <w:spacing w:beforeLines="20" w:before="48" w:afterLines="20" w:after="48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Mask</w:t>
            </w:r>
          </w:p>
        </w:tc>
        <w:tc>
          <w:tcPr>
            <w:tcW w:w="1701" w:type="dxa"/>
            <w:vAlign w:val="center"/>
          </w:tcPr>
          <w:p w14:paraId="2F8A45DA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66A67CEE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1A848B62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3AF76D92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41333DD9" w14:textId="77777777" w:rsidR="00E91537" w:rsidRPr="00CF6EE3" w:rsidRDefault="00E91537" w:rsidP="001A5CE0">
            <w:pPr>
              <w:spacing w:beforeLines="20" w:before="48" w:afterLines="20" w:after="48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Goggles</w:t>
            </w:r>
          </w:p>
        </w:tc>
        <w:tc>
          <w:tcPr>
            <w:tcW w:w="1701" w:type="dxa"/>
            <w:vAlign w:val="center"/>
          </w:tcPr>
          <w:p w14:paraId="65D8966E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10FE9AE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2BA1745E" w14:textId="77777777" w:rsidTr="00CF6EE3">
        <w:trPr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69E3F9E7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69F701CF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 xml:space="preserve">Confirm that all staff are wearing appropriate PPE and have </w:t>
            </w:r>
            <w:proofErr w:type="gramStart"/>
            <w:r w:rsidRPr="00CF6EE3">
              <w:rPr>
                <w:rFonts w:ascii="Arial" w:hAnsi="Arial" w:cs="Arial"/>
                <w:sz w:val="26"/>
                <w:szCs w:val="26"/>
              </w:rPr>
              <w:t>sufficient</w:t>
            </w:r>
            <w:proofErr w:type="gramEnd"/>
            <w:r w:rsidRPr="00CF6EE3">
              <w:rPr>
                <w:rFonts w:ascii="Arial" w:hAnsi="Arial" w:cs="Arial"/>
                <w:sz w:val="26"/>
                <w:szCs w:val="26"/>
              </w:rPr>
              <w:t xml:space="preserve"> replacements for the job before entering the premises.</w:t>
            </w:r>
          </w:p>
        </w:tc>
        <w:tc>
          <w:tcPr>
            <w:tcW w:w="1701" w:type="dxa"/>
            <w:vAlign w:val="center"/>
          </w:tcPr>
          <w:p w14:paraId="440D5BCF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F87E678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5CE0" w:rsidRPr="00E91537" w14:paraId="63CCE162" w14:textId="77777777" w:rsidTr="00CF6EE3">
        <w:trPr>
          <w:trHeight w:val="454"/>
          <w:jc w:val="center"/>
        </w:trPr>
        <w:tc>
          <w:tcPr>
            <w:tcW w:w="1663" w:type="dxa"/>
            <w:vMerge w:val="restart"/>
            <w:shd w:val="clear" w:color="auto" w:fill="A6A6A6" w:themeFill="background1" w:themeFillShade="A6"/>
          </w:tcPr>
          <w:p w14:paraId="6BFA0DC4" w14:textId="77777777" w:rsidR="001A5CE0" w:rsidRPr="00CF6EE3" w:rsidRDefault="001A5CE0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6EE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Equipment</w:t>
            </w:r>
          </w:p>
        </w:tc>
        <w:tc>
          <w:tcPr>
            <w:tcW w:w="8778" w:type="dxa"/>
            <w:gridSpan w:val="4"/>
            <w:vAlign w:val="center"/>
          </w:tcPr>
          <w:p w14:paraId="157926A9" w14:textId="064433F5" w:rsidR="001A5CE0" w:rsidRPr="00CF6EE3" w:rsidRDefault="001A5CE0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Check all required equipment is present and fit for purpose:</w:t>
            </w:r>
          </w:p>
        </w:tc>
      </w:tr>
      <w:tr w:rsidR="00E91537" w:rsidRPr="00E91537" w14:paraId="379870D5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45EF4B16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082066B5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PPE – aprons, gloves, masks, goggles</w:t>
            </w:r>
          </w:p>
        </w:tc>
        <w:tc>
          <w:tcPr>
            <w:tcW w:w="1701" w:type="dxa"/>
            <w:vAlign w:val="center"/>
          </w:tcPr>
          <w:p w14:paraId="5E10EDD1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A805061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3B4680" w14:paraId="07E3C15F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6E2D5BD1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5D2842DB" w14:textId="20E631A1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Waste bags and labels</w:t>
            </w:r>
          </w:p>
        </w:tc>
        <w:tc>
          <w:tcPr>
            <w:tcW w:w="1701" w:type="dxa"/>
            <w:vAlign w:val="center"/>
          </w:tcPr>
          <w:p w14:paraId="6C99B4FB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5FC0F0D3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A5CE0" w:rsidRPr="00E91537" w14:paraId="4B364B9E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0DBAE82F" w14:textId="77777777" w:rsidR="001A5CE0" w:rsidRPr="00E91537" w:rsidRDefault="001A5CE0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5669FD68" w14:textId="48BC0823" w:rsidR="001A5CE0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Laminated procedure instructions</w:t>
            </w:r>
          </w:p>
        </w:tc>
        <w:tc>
          <w:tcPr>
            <w:tcW w:w="1701" w:type="dxa"/>
            <w:vAlign w:val="center"/>
          </w:tcPr>
          <w:p w14:paraId="3B2B70AC" w14:textId="77777777" w:rsidR="001A5CE0" w:rsidRPr="00CF6EE3" w:rsidRDefault="001A5CE0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0C8E53EC" w14:textId="77777777" w:rsidR="001A5CE0" w:rsidRPr="00CF6EE3" w:rsidRDefault="001A5CE0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431E3E97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477E1082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4A4C3181" w14:textId="4C4A80CA" w:rsidR="00E91537" w:rsidRPr="00CF6EE3" w:rsidRDefault="00E91537" w:rsidP="00370DFA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Detergent</w:t>
            </w:r>
            <w:r w:rsidR="00CF6EE3">
              <w:rPr>
                <w:rFonts w:ascii="Arial" w:hAnsi="Arial" w:cs="Arial"/>
                <w:sz w:val="26"/>
                <w:szCs w:val="26"/>
              </w:rPr>
              <w:t>:</w:t>
            </w:r>
            <w:r w:rsidRPr="00CF6E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3092B" w:rsidRPr="00CF6EE3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CF6EE3">
              <w:rPr>
                <w:rFonts w:ascii="Arial" w:hAnsi="Arial" w:cs="Arial"/>
                <w:b/>
                <w:bCs/>
                <w:sz w:val="26"/>
                <w:szCs w:val="26"/>
              </w:rPr>
              <w:t>KIND</w:t>
            </w:r>
            <w:r w:rsidRPr="00CF6EE3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813F961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6152DE12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255A6E8F" w14:textId="77777777" w:rsidTr="00CF6EE3">
        <w:trPr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7A540FD4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66DFD1B2" w14:textId="78E3D548" w:rsid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Disinfectan</w:t>
            </w:r>
            <w:r w:rsidR="00CF6EE3">
              <w:rPr>
                <w:rFonts w:ascii="Arial" w:hAnsi="Arial" w:cs="Arial"/>
                <w:sz w:val="26"/>
                <w:szCs w:val="26"/>
              </w:rPr>
              <w:t>t:</w:t>
            </w:r>
          </w:p>
          <w:p w14:paraId="05F02437" w14:textId="3EA2B223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b/>
                <w:bCs/>
                <w:sz w:val="26"/>
                <w:szCs w:val="26"/>
              </w:rPr>
              <w:t>EC4</w:t>
            </w:r>
            <w:r w:rsidRPr="00CF6EE3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CF6EE3">
              <w:rPr>
                <w:rFonts w:ascii="Arial" w:hAnsi="Arial" w:cs="Arial"/>
                <w:b/>
                <w:bCs/>
                <w:sz w:val="26"/>
                <w:szCs w:val="26"/>
              </w:rPr>
              <w:t>SANITISER</w:t>
            </w:r>
            <w:r w:rsidRPr="00CF6E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F6EE3">
              <w:rPr>
                <w:rFonts w:ascii="Arial" w:hAnsi="Arial" w:cs="Arial"/>
                <w:sz w:val="26"/>
                <w:szCs w:val="26"/>
              </w:rPr>
              <w:t xml:space="preserve">+ </w:t>
            </w:r>
            <w:r w:rsidRPr="00CF6EE3">
              <w:rPr>
                <w:rFonts w:ascii="Arial" w:hAnsi="Arial" w:cs="Arial"/>
                <w:sz w:val="26"/>
                <w:szCs w:val="26"/>
              </w:rPr>
              <w:t xml:space="preserve">750ml spray bottle </w:t>
            </w:r>
          </w:p>
        </w:tc>
        <w:tc>
          <w:tcPr>
            <w:tcW w:w="1701" w:type="dxa"/>
            <w:vAlign w:val="center"/>
          </w:tcPr>
          <w:p w14:paraId="68AA108B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5F499809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092B" w:rsidRPr="00E91537" w14:paraId="5A353130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1502A62A" w14:textId="77777777" w:rsidR="0093092B" w:rsidRPr="00E91537" w:rsidRDefault="0093092B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21AD5ABF" w14:textId="6BEB0BF0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b/>
                <w:bCs/>
                <w:sz w:val="26"/>
                <w:szCs w:val="26"/>
              </w:rPr>
              <w:t>CHLOR TABS</w:t>
            </w:r>
            <w:r w:rsidRPr="00CF6EE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27F21CA" w14:textId="77777777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323FF20A" w14:textId="77777777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092B" w:rsidRPr="00E91537" w14:paraId="5CD0ABCD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2C91EA89" w14:textId="77777777" w:rsidR="0093092B" w:rsidRPr="00E91537" w:rsidRDefault="0093092B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74DF4569" w14:textId="50C851E7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F6EE3">
              <w:rPr>
                <w:rFonts w:ascii="Arial" w:hAnsi="Arial" w:cs="Arial"/>
                <w:b/>
                <w:bCs/>
                <w:sz w:val="26"/>
                <w:szCs w:val="26"/>
              </w:rPr>
              <w:t>Hand wash</w:t>
            </w:r>
            <w:r w:rsidR="00CF6EE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and </w:t>
            </w:r>
            <w:r w:rsidRPr="00CF6EE3">
              <w:rPr>
                <w:rFonts w:ascii="Arial" w:hAnsi="Arial" w:cs="Arial"/>
                <w:b/>
                <w:bCs/>
                <w:sz w:val="26"/>
                <w:szCs w:val="26"/>
              </w:rPr>
              <w:t>HANDSAN</w:t>
            </w:r>
          </w:p>
        </w:tc>
        <w:tc>
          <w:tcPr>
            <w:tcW w:w="1701" w:type="dxa"/>
            <w:vAlign w:val="center"/>
          </w:tcPr>
          <w:p w14:paraId="3476BD77" w14:textId="77777777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A4F3C7F" w14:textId="77777777" w:rsidR="0093092B" w:rsidRPr="00CF6EE3" w:rsidRDefault="0093092B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4421B39F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19501CE6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317158D4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Buckets/basins</w:t>
            </w:r>
          </w:p>
        </w:tc>
        <w:tc>
          <w:tcPr>
            <w:tcW w:w="1701" w:type="dxa"/>
            <w:vAlign w:val="center"/>
          </w:tcPr>
          <w:p w14:paraId="64699C79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42A4B788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2A3ECB9B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5BF4C515" w14:textId="77777777" w:rsidR="00E91537" w:rsidRPr="00E91537" w:rsidRDefault="00E91537" w:rsidP="00E91537">
            <w:pPr>
              <w:spacing w:beforeLines="20" w:before="48" w:afterLines="20" w:after="4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5839AD2A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Disposable cloths/paper towels</w:t>
            </w:r>
          </w:p>
        </w:tc>
        <w:tc>
          <w:tcPr>
            <w:tcW w:w="1701" w:type="dxa"/>
            <w:vAlign w:val="center"/>
          </w:tcPr>
          <w:p w14:paraId="37B50BBC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378FFF38" w14:textId="77777777" w:rsidR="00E91537" w:rsidRPr="00CF6EE3" w:rsidRDefault="00E91537" w:rsidP="00E91537">
            <w:pPr>
              <w:spacing w:beforeLines="20" w:before="48" w:afterLines="20" w:after="4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1537" w:rsidRPr="00E91537" w14:paraId="30D7AC76" w14:textId="77777777" w:rsidTr="00CF6EE3">
        <w:trPr>
          <w:trHeight w:val="454"/>
          <w:jc w:val="center"/>
        </w:trPr>
        <w:tc>
          <w:tcPr>
            <w:tcW w:w="1663" w:type="dxa"/>
            <w:vMerge/>
            <w:shd w:val="clear" w:color="auto" w:fill="A6A6A6" w:themeFill="background1" w:themeFillShade="A6"/>
          </w:tcPr>
          <w:p w14:paraId="4615BEFE" w14:textId="77777777" w:rsidR="00E91537" w:rsidRPr="00E91537" w:rsidRDefault="00E91537" w:rsidP="00E91537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vAlign w:val="center"/>
          </w:tcPr>
          <w:p w14:paraId="4B4CED44" w14:textId="77777777" w:rsidR="00E91537" w:rsidRPr="00CF6EE3" w:rsidRDefault="00E91537" w:rsidP="00E91537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CF6EE3">
              <w:rPr>
                <w:rFonts w:ascii="Arial" w:hAnsi="Arial" w:cs="Arial"/>
                <w:sz w:val="26"/>
                <w:szCs w:val="26"/>
              </w:rPr>
              <w:t>Steam cleaner</w:t>
            </w:r>
          </w:p>
        </w:tc>
        <w:tc>
          <w:tcPr>
            <w:tcW w:w="1701" w:type="dxa"/>
            <w:vAlign w:val="center"/>
          </w:tcPr>
          <w:p w14:paraId="61371F1F" w14:textId="77777777" w:rsidR="00E91537" w:rsidRPr="00CF6EE3" w:rsidRDefault="00E91537" w:rsidP="00E91537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14:paraId="1AB1C4CD" w14:textId="77777777" w:rsidR="00E91537" w:rsidRPr="00CF6EE3" w:rsidRDefault="00E91537" w:rsidP="00E91537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00FFBDD" w14:textId="77777777" w:rsidR="00E91537" w:rsidRPr="0091564B" w:rsidRDefault="00E91537" w:rsidP="0056364D">
      <w:pPr>
        <w:rPr>
          <w:rFonts w:ascii="Arial" w:hAnsi="Arial"/>
          <w:color w:val="595959"/>
          <w:sz w:val="18"/>
          <w:szCs w:val="18"/>
        </w:rPr>
      </w:pPr>
    </w:p>
    <w:sectPr w:rsidR="00E91537" w:rsidRPr="0091564B" w:rsidSect="00E91537">
      <w:headerReference w:type="default" r:id="rId8"/>
      <w:footerReference w:type="default" r:id="rId9"/>
      <w:pgSz w:w="11906" w:h="16838" w:code="9"/>
      <w:pgMar w:top="1701" w:right="567" w:bottom="1701" w:left="567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8CA6" w14:textId="77777777" w:rsidR="005E466A" w:rsidRDefault="005E466A">
      <w:r>
        <w:separator/>
      </w:r>
    </w:p>
  </w:endnote>
  <w:endnote w:type="continuationSeparator" w:id="0">
    <w:p w14:paraId="0AB10DD0" w14:textId="77777777" w:rsidR="005E466A" w:rsidRDefault="005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ADEF" w14:textId="77777777" w:rsidR="00D8771E" w:rsidRDefault="00326A25" w:rsidP="005F2D73">
    <w:pPr>
      <w:pStyle w:val="Footer"/>
      <w:tabs>
        <w:tab w:val="clear" w:pos="4153"/>
        <w:tab w:val="clear" w:pos="830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DE6358" wp14:editId="65D9823F">
          <wp:simplePos x="0" y="0"/>
          <wp:positionH relativeFrom="page">
            <wp:posOffset>0</wp:posOffset>
          </wp:positionH>
          <wp:positionV relativeFrom="bottomMargin">
            <wp:posOffset>169958</wp:posOffset>
          </wp:positionV>
          <wp:extent cx="7560000" cy="935854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3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E730" w14:textId="77777777" w:rsidR="005E466A" w:rsidRDefault="005E466A">
      <w:r>
        <w:separator/>
      </w:r>
    </w:p>
  </w:footnote>
  <w:footnote w:type="continuationSeparator" w:id="0">
    <w:p w14:paraId="27837620" w14:textId="77777777" w:rsidR="005E466A" w:rsidRDefault="005E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CCF2" w14:textId="2B7E29E1" w:rsidR="0068492D" w:rsidRPr="0020445B" w:rsidRDefault="0068492D" w:rsidP="0068492D">
    <w:pPr>
      <w:pStyle w:val="Header"/>
      <w:jc w:val="center"/>
      <w:rPr>
        <w:color w:val="404040" w:themeColor="text1" w:themeTint="BF"/>
        <w:sz w:val="36"/>
        <w:szCs w:val="36"/>
      </w:rPr>
    </w:pPr>
    <w:r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>Coronavirus/COVID-19</w:t>
    </w:r>
  </w:p>
  <w:p w14:paraId="6913902C" w14:textId="77777777" w:rsidR="0093092B" w:rsidRPr="0020445B" w:rsidRDefault="00E91537" w:rsidP="00E91537">
    <w:pPr>
      <w:pStyle w:val="Header"/>
      <w:jc w:val="center"/>
      <w:rPr>
        <w:rFonts w:ascii="Arial" w:hAnsi="Arial" w:cs="Arial"/>
        <w:b/>
        <w:bCs/>
        <w:color w:val="404040" w:themeColor="text1" w:themeTint="BF"/>
        <w:sz w:val="36"/>
        <w:szCs w:val="36"/>
      </w:rPr>
    </w:pPr>
    <w:r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>D</w:t>
    </w:r>
    <w:r w:rsidR="008A5818"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 xml:space="preserve">eep </w:t>
    </w:r>
    <w:r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>C</w:t>
    </w:r>
    <w:r w:rsidR="008A5818"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 xml:space="preserve">leaning </w:t>
    </w:r>
    <w:r w:rsidR="0093092B" w:rsidRPr="0020445B">
      <w:rPr>
        <w:rFonts w:ascii="Arial" w:hAnsi="Arial" w:cs="Arial"/>
        <w:b/>
        <w:bCs/>
        <w:color w:val="404040" w:themeColor="text1" w:themeTint="BF"/>
        <w:sz w:val="36"/>
        <w:szCs w:val="36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A0B"/>
    <w:multiLevelType w:val="hybridMultilevel"/>
    <w:tmpl w:val="27FE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6A"/>
    <w:rsid w:val="000457EA"/>
    <w:rsid w:val="00057C1C"/>
    <w:rsid w:val="0007235D"/>
    <w:rsid w:val="00080EA9"/>
    <w:rsid w:val="000A6FD6"/>
    <w:rsid w:val="000A79F0"/>
    <w:rsid w:val="000F1673"/>
    <w:rsid w:val="000F7048"/>
    <w:rsid w:val="0017625A"/>
    <w:rsid w:val="001A47D2"/>
    <w:rsid w:val="001A5CE0"/>
    <w:rsid w:val="001C2547"/>
    <w:rsid w:val="001D4168"/>
    <w:rsid w:val="0020445B"/>
    <w:rsid w:val="00311778"/>
    <w:rsid w:val="00326A25"/>
    <w:rsid w:val="00370DFA"/>
    <w:rsid w:val="00390461"/>
    <w:rsid w:val="003B4680"/>
    <w:rsid w:val="00462CFC"/>
    <w:rsid w:val="004C47F1"/>
    <w:rsid w:val="004E66D7"/>
    <w:rsid w:val="0056364D"/>
    <w:rsid w:val="00576B9E"/>
    <w:rsid w:val="00580DF2"/>
    <w:rsid w:val="005D5D7F"/>
    <w:rsid w:val="005E466A"/>
    <w:rsid w:val="005F2D73"/>
    <w:rsid w:val="0068492D"/>
    <w:rsid w:val="006868C7"/>
    <w:rsid w:val="00692AE3"/>
    <w:rsid w:val="006939BB"/>
    <w:rsid w:val="00715C1C"/>
    <w:rsid w:val="00745A77"/>
    <w:rsid w:val="0078196F"/>
    <w:rsid w:val="00810B12"/>
    <w:rsid w:val="00812065"/>
    <w:rsid w:val="008876B9"/>
    <w:rsid w:val="008A1CE6"/>
    <w:rsid w:val="008A5818"/>
    <w:rsid w:val="008B343A"/>
    <w:rsid w:val="008D361A"/>
    <w:rsid w:val="008D5FBC"/>
    <w:rsid w:val="0091564B"/>
    <w:rsid w:val="00916C77"/>
    <w:rsid w:val="00926E49"/>
    <w:rsid w:val="0093092B"/>
    <w:rsid w:val="009A75E2"/>
    <w:rsid w:val="009D7942"/>
    <w:rsid w:val="009E6A48"/>
    <w:rsid w:val="00A32BC8"/>
    <w:rsid w:val="00AA3BA0"/>
    <w:rsid w:val="00AC1284"/>
    <w:rsid w:val="00B5608C"/>
    <w:rsid w:val="00B62049"/>
    <w:rsid w:val="00B702B3"/>
    <w:rsid w:val="00BD4A84"/>
    <w:rsid w:val="00BF397A"/>
    <w:rsid w:val="00C0358D"/>
    <w:rsid w:val="00C200CD"/>
    <w:rsid w:val="00CB60AC"/>
    <w:rsid w:val="00CD54BB"/>
    <w:rsid w:val="00CF6EE3"/>
    <w:rsid w:val="00D11301"/>
    <w:rsid w:val="00D2250E"/>
    <w:rsid w:val="00D34B71"/>
    <w:rsid w:val="00D63EEA"/>
    <w:rsid w:val="00D8771E"/>
    <w:rsid w:val="00DF00B4"/>
    <w:rsid w:val="00DF6A17"/>
    <w:rsid w:val="00E32006"/>
    <w:rsid w:val="00E61F2C"/>
    <w:rsid w:val="00E91537"/>
    <w:rsid w:val="00ED0E48"/>
    <w:rsid w:val="00EE2785"/>
    <w:rsid w:val="00F836EA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29A682"/>
  <w15:docId w15:val="{CD98C69B-3B88-4B12-9E4B-15A0B42F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61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before="12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61A"/>
    <w:pPr>
      <w:ind w:left="720"/>
      <w:contextualSpacing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E915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s\Evans%20Letterhead%202019%20Cente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F86C9E636244C9883773C5CB525D0" ma:contentTypeVersion="12" ma:contentTypeDescription="Create a new document." ma:contentTypeScope="" ma:versionID="6e32ea8b5e060062e617fdd374c8f495">
  <xsd:schema xmlns:xsd="http://www.w3.org/2001/XMLSchema" xmlns:xs="http://www.w3.org/2001/XMLSchema" xmlns:p="http://schemas.microsoft.com/office/2006/metadata/properties" xmlns:ns2="74029e57-3519-4086-abdb-5459d59d6f05" xmlns:ns3="a83aefcc-56c6-4a7f-b6f1-a31f8e404200" targetNamespace="http://schemas.microsoft.com/office/2006/metadata/properties" ma:root="true" ma:fieldsID="17e48bf1934c9b5206328269b1085148" ns2:_="" ns3:_="">
    <xsd:import namespace="74029e57-3519-4086-abdb-5459d59d6f05"/>
    <xsd:import namespace="a83aefcc-56c6-4a7f-b6f1-a31f8e404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29e57-3519-4086-abdb-5459d59d6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efcc-56c6-4a7f-b6f1-a31f8e404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33447-0486-44A8-AB22-BB4ECAE76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C2814-9039-4002-AD2C-3E885639D8D4}"/>
</file>

<file path=customXml/itemProps3.xml><?xml version="1.0" encoding="utf-8"?>
<ds:datastoreItem xmlns:ds="http://schemas.openxmlformats.org/officeDocument/2006/customXml" ds:itemID="{1C00140C-EF55-4A98-B8F6-B59161F6F1F8}"/>
</file>

<file path=customXml/itemProps4.xml><?xml version="1.0" encoding="utf-8"?>
<ds:datastoreItem xmlns:ds="http://schemas.openxmlformats.org/officeDocument/2006/customXml" ds:itemID="{3370DD39-A16A-4A27-9F03-09B4A8E6F1D6}"/>
</file>

<file path=docProps/app.xml><?xml version="1.0" encoding="utf-8"?>
<Properties xmlns="http://schemas.openxmlformats.org/officeDocument/2006/extended-properties" xmlns:vt="http://schemas.openxmlformats.org/officeDocument/2006/docPropsVTypes">
  <Template>Evans Letterhead 2019 Centenary Template</Template>
  <TotalTime>70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Vanodine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O'Donnell</dc:creator>
  <cp:lastModifiedBy>Sarah O'Donnell</cp:lastModifiedBy>
  <cp:revision>8</cp:revision>
  <cp:lastPrinted>2019-01-29T11:26:00Z</cp:lastPrinted>
  <dcterms:created xsi:type="dcterms:W3CDTF">2020-05-13T13:20:00Z</dcterms:created>
  <dcterms:modified xsi:type="dcterms:W3CDTF">2020-05-20T13:03:00Z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0x010100518F86C9E636244C9883773C5CB525D0</vt:lpwstr>
  </property>
</Properties>
</file>